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4E" w:rsidRDefault="00A3484E" w:rsidP="00A3484E">
      <w:pPr>
        <w:pStyle w:val="ITitre2"/>
        <w:jc w:val="center"/>
      </w:pPr>
      <w:bookmarkStart w:id="0" w:name="_Toc489534292"/>
      <w:r w:rsidRPr="00F47852">
        <w:t>Formulaire de rétractation</w:t>
      </w:r>
      <w:bookmarkEnd w:id="0"/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</w:p>
    <w:p w:rsidR="00A3484E" w:rsidRDefault="00A3484E" w:rsidP="00A3484E">
      <w:pPr>
        <w:pStyle w:val="IIntroduction"/>
      </w:pPr>
      <w:r w:rsidRPr="00F47852">
        <w:t>À l'attention de l’INPI :</w:t>
      </w:r>
    </w:p>
    <w:p w:rsidR="00A3484E" w:rsidRPr="00F47852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Je/nous (*) vous notifie/notifions (*) par la présente ma/notre (*) rétractation du contrat portant sur la vente du bien (*)/pour la prestation de services (*) ci-dessous :</w:t>
      </w: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Commandé le (*) / reçu le (*) :</w:t>
      </w: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Nom du (des)  client (s) :</w:t>
      </w: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Adresse du (des)  clients(s) :</w:t>
      </w: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Signature du (des) client (s) (uniquement en cas de notification du présent formulaire sur papier) :</w:t>
      </w: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Default="00A3484E" w:rsidP="00A3484E">
      <w:pPr>
        <w:pStyle w:val="IIntroduction"/>
      </w:pPr>
    </w:p>
    <w:p w:rsidR="00A3484E" w:rsidRPr="00F47852" w:rsidRDefault="00A3484E" w:rsidP="00A3484E">
      <w:pPr>
        <w:pStyle w:val="IIntroduction"/>
      </w:pPr>
      <w:r w:rsidRPr="00F47852">
        <w:t>Date :</w:t>
      </w:r>
    </w:p>
    <w:p w:rsidR="00A3484E" w:rsidRPr="00F47852" w:rsidRDefault="00A3484E" w:rsidP="00A3484E">
      <w:pPr>
        <w:pStyle w:val="IIntroduction"/>
        <w:rPr>
          <w:i/>
          <w:iCs/>
        </w:rPr>
      </w:pPr>
      <w:r w:rsidRPr="00F47852">
        <w:rPr>
          <w:i/>
          <w:iCs/>
        </w:rPr>
        <w:t>(*) Rayez la mention inutile.</w:t>
      </w:r>
      <w:bookmarkStart w:id="1" w:name="_GoBack"/>
      <w:bookmarkEnd w:id="1"/>
    </w:p>
    <w:p w:rsidR="00A3484E" w:rsidRDefault="00A3484E" w:rsidP="00A3484E"/>
    <w:p w:rsidR="00A1201F" w:rsidRPr="00A3484E" w:rsidRDefault="00A1201F" w:rsidP="00A3484E"/>
    <w:sectPr w:rsidR="00A1201F" w:rsidRPr="00A3484E" w:rsidSect="00B92B34">
      <w:headerReference w:type="first" r:id="rId6"/>
      <w:footerReference w:type="first" r:id="rId7"/>
      <w:pgSz w:w="11906" w:h="16838" w:code="9"/>
      <w:pgMar w:top="2268" w:right="1389" w:bottom="2268" w:left="138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1B" w:rsidRDefault="00CE5B1B">
      <w:r>
        <w:separator/>
      </w:r>
    </w:p>
  </w:endnote>
  <w:endnote w:type="continuationSeparator" w:id="0">
    <w:p w:rsidR="00CE5B1B" w:rsidRDefault="00C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p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400"/>
      <w:gridCol w:w="1440"/>
    </w:tblGrid>
    <w:tr w:rsidR="00901DF7" w:rsidRPr="00830A4C" w:rsidTr="00567134">
      <w:tc>
        <w:tcPr>
          <w:tcW w:w="8400" w:type="dxa"/>
          <w:vAlign w:val="bottom"/>
        </w:tcPr>
        <w:p w:rsidR="00901DF7" w:rsidRPr="00830A4C" w:rsidRDefault="00901DF7" w:rsidP="00675282">
          <w:pPr>
            <w:pStyle w:val="Pieddepage"/>
            <w:spacing w:line="240" w:lineRule="auto"/>
            <w:rPr>
              <w:rFonts w:ascii="Arial" w:hAnsi="Arial" w:cs="Arial"/>
              <w:b/>
              <w:sz w:val="15"/>
              <w:szCs w:val="15"/>
            </w:rPr>
          </w:pPr>
          <w:r w:rsidRPr="00830A4C">
            <w:rPr>
              <w:rFonts w:ascii="Arial" w:hAnsi="Arial" w:cs="Arial"/>
              <w:b/>
              <w:sz w:val="15"/>
              <w:szCs w:val="15"/>
            </w:rPr>
            <w:t>Siège</w:t>
          </w:r>
        </w:p>
        <w:p w:rsidR="00901DF7" w:rsidRPr="00830A4C" w:rsidRDefault="00901DF7" w:rsidP="00675282">
          <w:pPr>
            <w:pStyle w:val="Pieddepage"/>
            <w:spacing w:line="240" w:lineRule="auto"/>
            <w:rPr>
              <w:rFonts w:ascii="Arial" w:hAnsi="Arial" w:cs="Arial"/>
              <w:sz w:val="15"/>
              <w:szCs w:val="15"/>
            </w:rPr>
          </w:pPr>
          <w:r w:rsidRPr="00830A4C">
            <w:rPr>
              <w:rFonts w:ascii="Arial" w:hAnsi="Arial" w:cs="Arial"/>
              <w:sz w:val="15"/>
              <w:szCs w:val="15"/>
            </w:rPr>
            <w:t xml:space="preserve">15 </w:t>
          </w:r>
          <w:proofErr w:type="gramStart"/>
          <w:r w:rsidRPr="00830A4C">
            <w:rPr>
              <w:rFonts w:ascii="Arial" w:hAnsi="Arial" w:cs="Arial"/>
              <w:sz w:val="15"/>
              <w:szCs w:val="15"/>
            </w:rPr>
            <w:t>rue</w:t>
          </w:r>
          <w:proofErr w:type="gramEnd"/>
          <w:r w:rsidRPr="00830A4C">
            <w:rPr>
              <w:rFonts w:ascii="Arial" w:hAnsi="Arial" w:cs="Arial"/>
              <w:sz w:val="15"/>
              <w:szCs w:val="15"/>
            </w:rPr>
            <w:t xml:space="preserve"> des Minimes - CS 50001</w:t>
          </w:r>
        </w:p>
        <w:p w:rsidR="00901DF7" w:rsidRPr="00830A4C" w:rsidRDefault="00901DF7" w:rsidP="00675282">
          <w:pPr>
            <w:pStyle w:val="Pieddepage"/>
            <w:spacing w:line="240" w:lineRule="auto"/>
            <w:rPr>
              <w:rFonts w:ascii="Arial" w:hAnsi="Arial" w:cs="Arial"/>
              <w:sz w:val="15"/>
              <w:szCs w:val="15"/>
            </w:rPr>
          </w:pPr>
          <w:r w:rsidRPr="00830A4C">
            <w:rPr>
              <w:rFonts w:ascii="Arial" w:hAnsi="Arial" w:cs="Arial"/>
              <w:sz w:val="15"/>
              <w:szCs w:val="15"/>
            </w:rPr>
            <w:t>92677 COURBEVOIE Cedex</w:t>
          </w:r>
        </w:p>
        <w:p w:rsidR="00901DF7" w:rsidRPr="00830A4C" w:rsidRDefault="00901DF7" w:rsidP="00675282">
          <w:pPr>
            <w:pStyle w:val="Pieddepage"/>
            <w:spacing w:line="240" w:lineRule="auto"/>
            <w:rPr>
              <w:rFonts w:ascii="Arial" w:hAnsi="Arial" w:cs="Arial"/>
              <w:sz w:val="15"/>
              <w:szCs w:val="15"/>
            </w:rPr>
          </w:pPr>
          <w:r w:rsidRPr="00830A4C">
            <w:rPr>
              <w:rFonts w:ascii="Arial" w:hAnsi="Arial" w:cs="Arial"/>
              <w:sz w:val="15"/>
              <w:szCs w:val="15"/>
            </w:rPr>
            <w:t>Téléphone : 0820 210 211</w:t>
          </w:r>
        </w:p>
        <w:p w:rsidR="00901DF7" w:rsidRPr="00830A4C" w:rsidRDefault="00901DF7" w:rsidP="00675282">
          <w:pPr>
            <w:pStyle w:val="Pieddepage"/>
            <w:spacing w:line="240" w:lineRule="auto"/>
            <w:rPr>
              <w:rFonts w:ascii="Arial" w:hAnsi="Arial" w:cs="Arial"/>
              <w:sz w:val="15"/>
              <w:szCs w:val="15"/>
            </w:rPr>
          </w:pPr>
          <w:r w:rsidRPr="00830A4C">
            <w:rPr>
              <w:rFonts w:ascii="Arial" w:hAnsi="Arial" w:cs="Arial"/>
              <w:sz w:val="15"/>
              <w:szCs w:val="15"/>
            </w:rPr>
            <w:t>Télécopie : +33 (0)1 56 65 86 00</w:t>
          </w:r>
        </w:p>
        <w:p w:rsidR="00901DF7" w:rsidRPr="00830A4C" w:rsidRDefault="00A3484E" w:rsidP="00675282">
          <w:pPr>
            <w:pStyle w:val="Pieddepage"/>
            <w:spacing w:line="240" w:lineRule="auto"/>
            <w:rPr>
              <w:rFonts w:ascii="Arial" w:hAnsi="Arial" w:cs="Arial"/>
              <w:sz w:val="15"/>
              <w:szCs w:val="15"/>
            </w:rPr>
          </w:pPr>
          <w:hyperlink r:id="rId1" w:history="1">
            <w:r w:rsidR="00901DF7" w:rsidRPr="00830A4C">
              <w:rPr>
                <w:rStyle w:val="Lienhypertexte"/>
                <w:rFonts w:ascii="Arial" w:hAnsi="Arial" w:cs="Arial"/>
                <w:sz w:val="15"/>
                <w:szCs w:val="15"/>
              </w:rPr>
              <w:t>www.inpi.fr</w:t>
            </w:r>
          </w:hyperlink>
          <w:r w:rsidR="00901DF7" w:rsidRPr="00830A4C">
            <w:rPr>
              <w:rFonts w:ascii="Arial" w:hAnsi="Arial" w:cs="Arial"/>
              <w:sz w:val="15"/>
              <w:szCs w:val="15"/>
            </w:rPr>
            <w:t xml:space="preserve"> – </w:t>
          </w:r>
          <w:hyperlink r:id="rId2" w:history="1">
            <w:r w:rsidR="00901DF7" w:rsidRPr="00830A4C">
              <w:rPr>
                <w:rStyle w:val="Lienhypertexte"/>
                <w:rFonts w:ascii="Arial" w:hAnsi="Arial" w:cs="Arial"/>
                <w:sz w:val="15"/>
                <w:szCs w:val="15"/>
              </w:rPr>
              <w:t>contact@inpi.fr</w:t>
            </w:r>
          </w:hyperlink>
        </w:p>
        <w:p w:rsidR="00901DF7" w:rsidRPr="00830A4C" w:rsidRDefault="00901DF7" w:rsidP="00675282">
          <w:pPr>
            <w:pStyle w:val="Pieddepage"/>
            <w:spacing w:before="60" w:line="240" w:lineRule="auto"/>
            <w:rPr>
              <w:rFonts w:ascii="Arial" w:hAnsi="Arial" w:cs="Arial"/>
              <w:color w:val="0082A4"/>
              <w:sz w:val="11"/>
              <w:szCs w:val="11"/>
            </w:rPr>
          </w:pPr>
          <w:r w:rsidRPr="00830A4C">
            <w:rPr>
              <w:rFonts w:ascii="Arial" w:hAnsi="Arial" w:cs="Arial"/>
              <w:color w:val="0082A4"/>
              <w:sz w:val="11"/>
              <w:szCs w:val="11"/>
            </w:rPr>
            <w:t>Établissement public national</w:t>
          </w:r>
        </w:p>
        <w:p w:rsidR="00901DF7" w:rsidRPr="00830A4C" w:rsidRDefault="00901DF7" w:rsidP="00675282">
          <w:pPr>
            <w:pStyle w:val="Pieddepage"/>
            <w:spacing w:after="60" w:line="240" w:lineRule="auto"/>
            <w:rPr>
              <w:rFonts w:ascii="Arial" w:hAnsi="Arial" w:cs="Arial"/>
              <w:sz w:val="16"/>
              <w:szCs w:val="16"/>
            </w:rPr>
          </w:pPr>
          <w:r w:rsidRPr="00830A4C">
            <w:rPr>
              <w:rFonts w:ascii="Arial" w:hAnsi="Arial" w:cs="Arial"/>
              <w:color w:val="0082A4"/>
              <w:sz w:val="11"/>
              <w:szCs w:val="11"/>
            </w:rPr>
            <w:t>créé par la loi n° 51-444 du 19 avril 1951</w:t>
          </w:r>
        </w:p>
      </w:tc>
      <w:tc>
        <w:tcPr>
          <w:tcW w:w="1440" w:type="dxa"/>
          <w:vAlign w:val="bottom"/>
        </w:tcPr>
        <w:p w:rsidR="00901DF7" w:rsidRPr="00830A4C" w:rsidRDefault="00B24FC5" w:rsidP="00DA45EC">
          <w:pPr>
            <w:pStyle w:val="Pieddepage"/>
            <w:spacing w:after="12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r w:rsidRPr="00830A4C"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>
                <wp:extent cx="609600" cy="561975"/>
                <wp:effectExtent l="0" t="0" r="0" b="0"/>
                <wp:docPr id="2" name="Image 2" descr="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1DF7" w:rsidRPr="00830A4C" w:rsidRDefault="00901DF7" w:rsidP="00DA45EC">
          <w:pPr>
            <w:pStyle w:val="Pieddepage"/>
            <w:spacing w:after="6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r w:rsidRPr="00830A4C">
            <w:rPr>
              <w:rFonts w:ascii="Arial" w:hAnsi="Arial" w:cs="Arial"/>
              <w:sz w:val="10"/>
              <w:szCs w:val="10"/>
            </w:rPr>
            <w:t>L’INPI est certifié ISO 9001</w:t>
          </w:r>
        </w:p>
      </w:tc>
    </w:tr>
  </w:tbl>
  <w:p w:rsidR="00901DF7" w:rsidRPr="00830A4C" w:rsidRDefault="00901DF7" w:rsidP="00DA45EC">
    <w:pPr>
      <w:pStyle w:val="Pieddepag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1B" w:rsidRDefault="00CE5B1B">
      <w:r>
        <w:separator/>
      </w:r>
    </w:p>
  </w:footnote>
  <w:footnote w:type="continuationSeparator" w:id="0">
    <w:p w:rsidR="00CE5B1B" w:rsidRDefault="00CE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F7" w:rsidRPr="00567134" w:rsidRDefault="00B24FC5" w:rsidP="00956768">
    <w:pPr>
      <w:pStyle w:val="En-tte"/>
      <w:spacing w:after="400"/>
      <w:jc w:val="center"/>
      <w:rPr>
        <w:spacing w:val="120"/>
        <w:sz w:val="10"/>
        <w:szCs w:val="10"/>
      </w:rPr>
    </w:pPr>
    <w:r w:rsidRPr="00567134">
      <w:rPr>
        <w:noProof/>
        <w:spacing w:val="1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7120890</wp:posOffset>
          </wp:positionH>
          <wp:positionV relativeFrom="page">
            <wp:posOffset>3852545</wp:posOffset>
          </wp:positionV>
          <wp:extent cx="447675" cy="36195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61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DF7" w:rsidRPr="00567134">
      <w:rPr>
        <w:spacing w:val="120"/>
        <w:sz w:val="10"/>
        <w:szCs w:val="10"/>
      </w:rPr>
      <w:t>RÉPUBLIQUE FRANÇAISE</w:t>
    </w:r>
  </w:p>
  <w:p w:rsidR="00901DF7" w:rsidRDefault="00B24FC5" w:rsidP="00956768">
    <w:pPr>
      <w:pStyle w:val="En-tte"/>
      <w:spacing w:after="800"/>
      <w:ind w:left="-822"/>
    </w:pPr>
    <w:r>
      <w:rPr>
        <w:noProof/>
      </w:rPr>
      <w:drawing>
        <wp:inline distT="0" distB="0" distL="0" distR="0">
          <wp:extent cx="1295400" cy="714375"/>
          <wp:effectExtent l="0" t="0" r="0" b="0"/>
          <wp:docPr id="1" name="Image 1" descr="Logo IN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3455" r="3075" b="555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C5"/>
    <w:rsid w:val="00000923"/>
    <w:rsid w:val="000043A1"/>
    <w:rsid w:val="00004948"/>
    <w:rsid w:val="0000539D"/>
    <w:rsid w:val="0000620C"/>
    <w:rsid w:val="00006805"/>
    <w:rsid w:val="0001079B"/>
    <w:rsid w:val="00010B88"/>
    <w:rsid w:val="00012659"/>
    <w:rsid w:val="00012AC1"/>
    <w:rsid w:val="0001684C"/>
    <w:rsid w:val="00022561"/>
    <w:rsid w:val="00022CED"/>
    <w:rsid w:val="00024742"/>
    <w:rsid w:val="00026B6A"/>
    <w:rsid w:val="00032917"/>
    <w:rsid w:val="000367C4"/>
    <w:rsid w:val="0003718F"/>
    <w:rsid w:val="0004273E"/>
    <w:rsid w:val="000461E9"/>
    <w:rsid w:val="000521CF"/>
    <w:rsid w:val="00053E80"/>
    <w:rsid w:val="00054290"/>
    <w:rsid w:val="00055529"/>
    <w:rsid w:val="00056D81"/>
    <w:rsid w:val="00064DC7"/>
    <w:rsid w:val="0006730C"/>
    <w:rsid w:val="00073420"/>
    <w:rsid w:val="000740D0"/>
    <w:rsid w:val="00084A74"/>
    <w:rsid w:val="00087A79"/>
    <w:rsid w:val="00092613"/>
    <w:rsid w:val="00092DA7"/>
    <w:rsid w:val="00092E2A"/>
    <w:rsid w:val="00093982"/>
    <w:rsid w:val="000A1225"/>
    <w:rsid w:val="000A155A"/>
    <w:rsid w:val="000A175B"/>
    <w:rsid w:val="000A1EE7"/>
    <w:rsid w:val="000A1F0A"/>
    <w:rsid w:val="000A670E"/>
    <w:rsid w:val="000B09A5"/>
    <w:rsid w:val="000B25EF"/>
    <w:rsid w:val="000B34B5"/>
    <w:rsid w:val="000B5E1F"/>
    <w:rsid w:val="000C0832"/>
    <w:rsid w:val="000C5A96"/>
    <w:rsid w:val="000C5CE7"/>
    <w:rsid w:val="000D6116"/>
    <w:rsid w:val="000D7B39"/>
    <w:rsid w:val="000E0B4B"/>
    <w:rsid w:val="000E12DD"/>
    <w:rsid w:val="000E1ADC"/>
    <w:rsid w:val="000E1C8A"/>
    <w:rsid w:val="000E2363"/>
    <w:rsid w:val="000E711A"/>
    <w:rsid w:val="000E724A"/>
    <w:rsid w:val="000F3A4E"/>
    <w:rsid w:val="00101879"/>
    <w:rsid w:val="001037E8"/>
    <w:rsid w:val="00104824"/>
    <w:rsid w:val="00105C62"/>
    <w:rsid w:val="00107FC8"/>
    <w:rsid w:val="00110057"/>
    <w:rsid w:val="00111AFB"/>
    <w:rsid w:val="00112F15"/>
    <w:rsid w:val="0011358A"/>
    <w:rsid w:val="00115265"/>
    <w:rsid w:val="00115A9A"/>
    <w:rsid w:val="00117863"/>
    <w:rsid w:val="0012542E"/>
    <w:rsid w:val="00125D97"/>
    <w:rsid w:val="00126CCE"/>
    <w:rsid w:val="00127EC3"/>
    <w:rsid w:val="001322DF"/>
    <w:rsid w:val="00132D39"/>
    <w:rsid w:val="0013386C"/>
    <w:rsid w:val="001338BA"/>
    <w:rsid w:val="00134AE1"/>
    <w:rsid w:val="00136061"/>
    <w:rsid w:val="00136E8B"/>
    <w:rsid w:val="001402B8"/>
    <w:rsid w:val="001438EA"/>
    <w:rsid w:val="00144601"/>
    <w:rsid w:val="00147C13"/>
    <w:rsid w:val="001542D7"/>
    <w:rsid w:val="0015762E"/>
    <w:rsid w:val="00161052"/>
    <w:rsid w:val="00161A5D"/>
    <w:rsid w:val="0016482D"/>
    <w:rsid w:val="00166B96"/>
    <w:rsid w:val="00170940"/>
    <w:rsid w:val="001723A0"/>
    <w:rsid w:val="00172558"/>
    <w:rsid w:val="0017272C"/>
    <w:rsid w:val="001815BE"/>
    <w:rsid w:val="00183C3C"/>
    <w:rsid w:val="00183DE6"/>
    <w:rsid w:val="0018662B"/>
    <w:rsid w:val="00192021"/>
    <w:rsid w:val="00193ECE"/>
    <w:rsid w:val="001972B8"/>
    <w:rsid w:val="001A240C"/>
    <w:rsid w:val="001A353F"/>
    <w:rsid w:val="001A37E6"/>
    <w:rsid w:val="001A5FE6"/>
    <w:rsid w:val="001A635C"/>
    <w:rsid w:val="001A667C"/>
    <w:rsid w:val="001B247E"/>
    <w:rsid w:val="001B38D9"/>
    <w:rsid w:val="001B70E9"/>
    <w:rsid w:val="001C011F"/>
    <w:rsid w:val="001C1E32"/>
    <w:rsid w:val="001C340A"/>
    <w:rsid w:val="001C41A2"/>
    <w:rsid w:val="001D3BEB"/>
    <w:rsid w:val="001F3A23"/>
    <w:rsid w:val="00201965"/>
    <w:rsid w:val="0020267E"/>
    <w:rsid w:val="002040D8"/>
    <w:rsid w:val="002051EE"/>
    <w:rsid w:val="00206F7F"/>
    <w:rsid w:val="00210306"/>
    <w:rsid w:val="00211575"/>
    <w:rsid w:val="002134B1"/>
    <w:rsid w:val="0021773C"/>
    <w:rsid w:val="00221D87"/>
    <w:rsid w:val="00227310"/>
    <w:rsid w:val="0023062C"/>
    <w:rsid w:val="00230B23"/>
    <w:rsid w:val="00233868"/>
    <w:rsid w:val="00241FAE"/>
    <w:rsid w:val="0024241E"/>
    <w:rsid w:val="00244AF2"/>
    <w:rsid w:val="00245C34"/>
    <w:rsid w:val="00245CDD"/>
    <w:rsid w:val="00246FC1"/>
    <w:rsid w:val="00247F85"/>
    <w:rsid w:val="00254BB5"/>
    <w:rsid w:val="00255C9E"/>
    <w:rsid w:val="0025629B"/>
    <w:rsid w:val="00256ABD"/>
    <w:rsid w:val="0026042E"/>
    <w:rsid w:val="0026120F"/>
    <w:rsid w:val="00262B92"/>
    <w:rsid w:val="002630C1"/>
    <w:rsid w:val="002664D8"/>
    <w:rsid w:val="0027359F"/>
    <w:rsid w:val="0027712E"/>
    <w:rsid w:val="002777C7"/>
    <w:rsid w:val="00281F5C"/>
    <w:rsid w:val="002900B5"/>
    <w:rsid w:val="00290311"/>
    <w:rsid w:val="00292C7F"/>
    <w:rsid w:val="00292FDB"/>
    <w:rsid w:val="00294597"/>
    <w:rsid w:val="00295B33"/>
    <w:rsid w:val="002A023F"/>
    <w:rsid w:val="002A243A"/>
    <w:rsid w:val="002A2A9C"/>
    <w:rsid w:val="002B267D"/>
    <w:rsid w:val="002B64D3"/>
    <w:rsid w:val="002C34C8"/>
    <w:rsid w:val="002C63A0"/>
    <w:rsid w:val="002C737E"/>
    <w:rsid w:val="002D1E90"/>
    <w:rsid w:val="002D2798"/>
    <w:rsid w:val="002D36D3"/>
    <w:rsid w:val="002E4CDF"/>
    <w:rsid w:val="002F3301"/>
    <w:rsid w:val="002F4413"/>
    <w:rsid w:val="002F5F37"/>
    <w:rsid w:val="002F63D4"/>
    <w:rsid w:val="002F6A29"/>
    <w:rsid w:val="002F790A"/>
    <w:rsid w:val="00301256"/>
    <w:rsid w:val="00306119"/>
    <w:rsid w:val="0030622C"/>
    <w:rsid w:val="0031074A"/>
    <w:rsid w:val="0031567E"/>
    <w:rsid w:val="0031638C"/>
    <w:rsid w:val="00316A76"/>
    <w:rsid w:val="00320F91"/>
    <w:rsid w:val="00322093"/>
    <w:rsid w:val="003246C4"/>
    <w:rsid w:val="00325880"/>
    <w:rsid w:val="003275AF"/>
    <w:rsid w:val="00331A53"/>
    <w:rsid w:val="00332656"/>
    <w:rsid w:val="003330D1"/>
    <w:rsid w:val="00333928"/>
    <w:rsid w:val="00333A14"/>
    <w:rsid w:val="00336CEF"/>
    <w:rsid w:val="00340D12"/>
    <w:rsid w:val="0034414D"/>
    <w:rsid w:val="00347004"/>
    <w:rsid w:val="0034766A"/>
    <w:rsid w:val="00355913"/>
    <w:rsid w:val="0035682C"/>
    <w:rsid w:val="00356EA5"/>
    <w:rsid w:val="003604DD"/>
    <w:rsid w:val="003611B1"/>
    <w:rsid w:val="00361FC4"/>
    <w:rsid w:val="00367093"/>
    <w:rsid w:val="00367860"/>
    <w:rsid w:val="00370548"/>
    <w:rsid w:val="00371CE2"/>
    <w:rsid w:val="00372089"/>
    <w:rsid w:val="003721CB"/>
    <w:rsid w:val="00373D1A"/>
    <w:rsid w:val="003766F6"/>
    <w:rsid w:val="00376D8D"/>
    <w:rsid w:val="003773FB"/>
    <w:rsid w:val="00381A6F"/>
    <w:rsid w:val="00386327"/>
    <w:rsid w:val="003917CA"/>
    <w:rsid w:val="003930F9"/>
    <w:rsid w:val="00394BFF"/>
    <w:rsid w:val="00395BFA"/>
    <w:rsid w:val="00396741"/>
    <w:rsid w:val="0039774C"/>
    <w:rsid w:val="00397CF6"/>
    <w:rsid w:val="003A2054"/>
    <w:rsid w:val="003A5AF8"/>
    <w:rsid w:val="003A5B08"/>
    <w:rsid w:val="003B1AEC"/>
    <w:rsid w:val="003B4FE0"/>
    <w:rsid w:val="003B6FDF"/>
    <w:rsid w:val="003C21DB"/>
    <w:rsid w:val="003C2D0C"/>
    <w:rsid w:val="003C46B3"/>
    <w:rsid w:val="003C758D"/>
    <w:rsid w:val="003D73A1"/>
    <w:rsid w:val="003D7535"/>
    <w:rsid w:val="003E386B"/>
    <w:rsid w:val="003E3B0F"/>
    <w:rsid w:val="003E6B10"/>
    <w:rsid w:val="003E7AD6"/>
    <w:rsid w:val="003F17FA"/>
    <w:rsid w:val="003F311D"/>
    <w:rsid w:val="003F51C2"/>
    <w:rsid w:val="003F614E"/>
    <w:rsid w:val="003F64BF"/>
    <w:rsid w:val="003F6E5A"/>
    <w:rsid w:val="003F758D"/>
    <w:rsid w:val="003F7B78"/>
    <w:rsid w:val="00403811"/>
    <w:rsid w:val="004038B6"/>
    <w:rsid w:val="00403BC6"/>
    <w:rsid w:val="00405F02"/>
    <w:rsid w:val="00407EA2"/>
    <w:rsid w:val="00413690"/>
    <w:rsid w:val="00413918"/>
    <w:rsid w:val="004174DA"/>
    <w:rsid w:val="00417D79"/>
    <w:rsid w:val="00421049"/>
    <w:rsid w:val="00425569"/>
    <w:rsid w:val="00426E31"/>
    <w:rsid w:val="0042739D"/>
    <w:rsid w:val="004315BF"/>
    <w:rsid w:val="004332F8"/>
    <w:rsid w:val="004339E5"/>
    <w:rsid w:val="004359C1"/>
    <w:rsid w:val="004375E6"/>
    <w:rsid w:val="00443682"/>
    <w:rsid w:val="00446014"/>
    <w:rsid w:val="00450793"/>
    <w:rsid w:val="0045296B"/>
    <w:rsid w:val="004549AA"/>
    <w:rsid w:val="00454E17"/>
    <w:rsid w:val="00455C87"/>
    <w:rsid w:val="00455D6B"/>
    <w:rsid w:val="00465CB1"/>
    <w:rsid w:val="00465E5A"/>
    <w:rsid w:val="00466BAA"/>
    <w:rsid w:val="00475756"/>
    <w:rsid w:val="00475A5B"/>
    <w:rsid w:val="004762D9"/>
    <w:rsid w:val="00483585"/>
    <w:rsid w:val="00485BBC"/>
    <w:rsid w:val="0048637F"/>
    <w:rsid w:val="00486957"/>
    <w:rsid w:val="00490F07"/>
    <w:rsid w:val="004949F3"/>
    <w:rsid w:val="00497625"/>
    <w:rsid w:val="004A4F22"/>
    <w:rsid w:val="004A54F0"/>
    <w:rsid w:val="004B0E30"/>
    <w:rsid w:val="004B0FBA"/>
    <w:rsid w:val="004B1B5D"/>
    <w:rsid w:val="004B398D"/>
    <w:rsid w:val="004B749C"/>
    <w:rsid w:val="004C11C0"/>
    <w:rsid w:val="004C144E"/>
    <w:rsid w:val="004C32ED"/>
    <w:rsid w:val="004C549D"/>
    <w:rsid w:val="004C7394"/>
    <w:rsid w:val="004D256D"/>
    <w:rsid w:val="004D32BC"/>
    <w:rsid w:val="004D3B0E"/>
    <w:rsid w:val="004D63F7"/>
    <w:rsid w:val="004D77BD"/>
    <w:rsid w:val="004E3BAD"/>
    <w:rsid w:val="004F105B"/>
    <w:rsid w:val="004F1F28"/>
    <w:rsid w:val="004F4EE5"/>
    <w:rsid w:val="004F5B9C"/>
    <w:rsid w:val="00502CD5"/>
    <w:rsid w:val="0050722F"/>
    <w:rsid w:val="00510A15"/>
    <w:rsid w:val="00510F83"/>
    <w:rsid w:val="00516697"/>
    <w:rsid w:val="00516906"/>
    <w:rsid w:val="005201E2"/>
    <w:rsid w:val="005240AD"/>
    <w:rsid w:val="005244C5"/>
    <w:rsid w:val="00524C70"/>
    <w:rsid w:val="00525835"/>
    <w:rsid w:val="00530C4E"/>
    <w:rsid w:val="0053112A"/>
    <w:rsid w:val="00531530"/>
    <w:rsid w:val="0053593B"/>
    <w:rsid w:val="0053629D"/>
    <w:rsid w:val="00551813"/>
    <w:rsid w:val="00551C96"/>
    <w:rsid w:val="00552EC2"/>
    <w:rsid w:val="00552F95"/>
    <w:rsid w:val="005571C9"/>
    <w:rsid w:val="00557525"/>
    <w:rsid w:val="00565761"/>
    <w:rsid w:val="00567134"/>
    <w:rsid w:val="005702F4"/>
    <w:rsid w:val="0057131D"/>
    <w:rsid w:val="0057195E"/>
    <w:rsid w:val="00575B23"/>
    <w:rsid w:val="005775FF"/>
    <w:rsid w:val="00580541"/>
    <w:rsid w:val="005821E5"/>
    <w:rsid w:val="00582DD5"/>
    <w:rsid w:val="005947CC"/>
    <w:rsid w:val="00595CB2"/>
    <w:rsid w:val="005A0EA0"/>
    <w:rsid w:val="005A11C2"/>
    <w:rsid w:val="005A4379"/>
    <w:rsid w:val="005A4F2A"/>
    <w:rsid w:val="005A52DE"/>
    <w:rsid w:val="005A5481"/>
    <w:rsid w:val="005A5E2D"/>
    <w:rsid w:val="005A6477"/>
    <w:rsid w:val="005B2083"/>
    <w:rsid w:val="005B750C"/>
    <w:rsid w:val="005C6054"/>
    <w:rsid w:val="005C7AF1"/>
    <w:rsid w:val="005C7BFC"/>
    <w:rsid w:val="005D02AD"/>
    <w:rsid w:val="005D23B6"/>
    <w:rsid w:val="005D5404"/>
    <w:rsid w:val="005E2AA7"/>
    <w:rsid w:val="005F03B2"/>
    <w:rsid w:val="005F0B4D"/>
    <w:rsid w:val="005F27EF"/>
    <w:rsid w:val="005F6615"/>
    <w:rsid w:val="00600E58"/>
    <w:rsid w:val="00603041"/>
    <w:rsid w:val="00603793"/>
    <w:rsid w:val="00606D2B"/>
    <w:rsid w:val="00613E22"/>
    <w:rsid w:val="006156BD"/>
    <w:rsid w:val="00615FF5"/>
    <w:rsid w:val="0061685C"/>
    <w:rsid w:val="0062166B"/>
    <w:rsid w:val="00621BF4"/>
    <w:rsid w:val="00622DD7"/>
    <w:rsid w:val="00623756"/>
    <w:rsid w:val="0062436A"/>
    <w:rsid w:val="006249FE"/>
    <w:rsid w:val="00626105"/>
    <w:rsid w:val="00627F6D"/>
    <w:rsid w:val="00633A4D"/>
    <w:rsid w:val="0063483D"/>
    <w:rsid w:val="00634B3E"/>
    <w:rsid w:val="0063633E"/>
    <w:rsid w:val="00636534"/>
    <w:rsid w:val="00637922"/>
    <w:rsid w:val="00641321"/>
    <w:rsid w:val="00644D80"/>
    <w:rsid w:val="00652A2B"/>
    <w:rsid w:val="00660AA2"/>
    <w:rsid w:val="0066213B"/>
    <w:rsid w:val="00663C3B"/>
    <w:rsid w:val="00665B6D"/>
    <w:rsid w:val="00666AF7"/>
    <w:rsid w:val="00670040"/>
    <w:rsid w:val="006701EC"/>
    <w:rsid w:val="00670983"/>
    <w:rsid w:val="00670ED9"/>
    <w:rsid w:val="0067313E"/>
    <w:rsid w:val="00673AF6"/>
    <w:rsid w:val="00675282"/>
    <w:rsid w:val="0067529B"/>
    <w:rsid w:val="00681CA2"/>
    <w:rsid w:val="006825B6"/>
    <w:rsid w:val="00685566"/>
    <w:rsid w:val="00687035"/>
    <w:rsid w:val="006870D8"/>
    <w:rsid w:val="006912E4"/>
    <w:rsid w:val="006945CB"/>
    <w:rsid w:val="00695671"/>
    <w:rsid w:val="00695ACF"/>
    <w:rsid w:val="006970E5"/>
    <w:rsid w:val="006A1AFB"/>
    <w:rsid w:val="006A1DD9"/>
    <w:rsid w:val="006A22A4"/>
    <w:rsid w:val="006A37C8"/>
    <w:rsid w:val="006A4AFB"/>
    <w:rsid w:val="006A5087"/>
    <w:rsid w:val="006A6BB7"/>
    <w:rsid w:val="006B10DA"/>
    <w:rsid w:val="006C0233"/>
    <w:rsid w:val="006C1CC6"/>
    <w:rsid w:val="006C2383"/>
    <w:rsid w:val="006C3236"/>
    <w:rsid w:val="006D05A9"/>
    <w:rsid w:val="006D46EE"/>
    <w:rsid w:val="006D6970"/>
    <w:rsid w:val="006D701B"/>
    <w:rsid w:val="006D765A"/>
    <w:rsid w:val="006D7D3E"/>
    <w:rsid w:val="006E13DA"/>
    <w:rsid w:val="006E2474"/>
    <w:rsid w:val="006E2BE1"/>
    <w:rsid w:val="006E392D"/>
    <w:rsid w:val="006E4D31"/>
    <w:rsid w:val="006E6D80"/>
    <w:rsid w:val="006E7D14"/>
    <w:rsid w:val="006F0CEC"/>
    <w:rsid w:val="006F2535"/>
    <w:rsid w:val="006F418A"/>
    <w:rsid w:val="00701914"/>
    <w:rsid w:val="007023BB"/>
    <w:rsid w:val="00703831"/>
    <w:rsid w:val="0070437A"/>
    <w:rsid w:val="00713F15"/>
    <w:rsid w:val="00716401"/>
    <w:rsid w:val="007221C4"/>
    <w:rsid w:val="007236D1"/>
    <w:rsid w:val="00724C03"/>
    <w:rsid w:val="00724CC2"/>
    <w:rsid w:val="00725028"/>
    <w:rsid w:val="007259C3"/>
    <w:rsid w:val="0073102F"/>
    <w:rsid w:val="007341B1"/>
    <w:rsid w:val="00734447"/>
    <w:rsid w:val="00734B73"/>
    <w:rsid w:val="00737740"/>
    <w:rsid w:val="00742E2E"/>
    <w:rsid w:val="00743752"/>
    <w:rsid w:val="0075347D"/>
    <w:rsid w:val="00757D95"/>
    <w:rsid w:val="00762BEA"/>
    <w:rsid w:val="00763026"/>
    <w:rsid w:val="00763671"/>
    <w:rsid w:val="007647FA"/>
    <w:rsid w:val="007676C7"/>
    <w:rsid w:val="00773DCD"/>
    <w:rsid w:val="00773EE1"/>
    <w:rsid w:val="007742CF"/>
    <w:rsid w:val="007756F7"/>
    <w:rsid w:val="00784279"/>
    <w:rsid w:val="00796378"/>
    <w:rsid w:val="00797BB8"/>
    <w:rsid w:val="007A06E8"/>
    <w:rsid w:val="007A1483"/>
    <w:rsid w:val="007A4FDD"/>
    <w:rsid w:val="007A5B90"/>
    <w:rsid w:val="007B2C26"/>
    <w:rsid w:val="007B2D14"/>
    <w:rsid w:val="007B5B14"/>
    <w:rsid w:val="007B68D2"/>
    <w:rsid w:val="007C07C8"/>
    <w:rsid w:val="007C3270"/>
    <w:rsid w:val="007C357F"/>
    <w:rsid w:val="007D0693"/>
    <w:rsid w:val="007D0918"/>
    <w:rsid w:val="007D3DB0"/>
    <w:rsid w:val="007D5246"/>
    <w:rsid w:val="007D67AE"/>
    <w:rsid w:val="007E03D4"/>
    <w:rsid w:val="007E220B"/>
    <w:rsid w:val="007E254B"/>
    <w:rsid w:val="007E374F"/>
    <w:rsid w:val="007E4FCD"/>
    <w:rsid w:val="007E53D7"/>
    <w:rsid w:val="007E7107"/>
    <w:rsid w:val="00801767"/>
    <w:rsid w:val="00802AF0"/>
    <w:rsid w:val="00803E90"/>
    <w:rsid w:val="008047DE"/>
    <w:rsid w:val="00804A42"/>
    <w:rsid w:val="0081103C"/>
    <w:rsid w:val="00822E92"/>
    <w:rsid w:val="008237B0"/>
    <w:rsid w:val="00823A43"/>
    <w:rsid w:val="00823A7C"/>
    <w:rsid w:val="00824B19"/>
    <w:rsid w:val="00827DF7"/>
    <w:rsid w:val="00830A4C"/>
    <w:rsid w:val="00831BA8"/>
    <w:rsid w:val="00831F8F"/>
    <w:rsid w:val="00836C68"/>
    <w:rsid w:val="00840920"/>
    <w:rsid w:val="0084403D"/>
    <w:rsid w:val="00850733"/>
    <w:rsid w:val="00855C61"/>
    <w:rsid w:val="00862D24"/>
    <w:rsid w:val="008635C1"/>
    <w:rsid w:val="008654E8"/>
    <w:rsid w:val="00866059"/>
    <w:rsid w:val="008668EA"/>
    <w:rsid w:val="00867EF1"/>
    <w:rsid w:val="00870040"/>
    <w:rsid w:val="0087249B"/>
    <w:rsid w:val="00874331"/>
    <w:rsid w:val="008768F6"/>
    <w:rsid w:val="008822DC"/>
    <w:rsid w:val="00883186"/>
    <w:rsid w:val="008851E5"/>
    <w:rsid w:val="00887994"/>
    <w:rsid w:val="00887E9A"/>
    <w:rsid w:val="00890F1A"/>
    <w:rsid w:val="00891A7D"/>
    <w:rsid w:val="00892C9F"/>
    <w:rsid w:val="008934FA"/>
    <w:rsid w:val="008937B2"/>
    <w:rsid w:val="00894084"/>
    <w:rsid w:val="008950E3"/>
    <w:rsid w:val="008A1D7B"/>
    <w:rsid w:val="008A202D"/>
    <w:rsid w:val="008A64B2"/>
    <w:rsid w:val="008C0B23"/>
    <w:rsid w:val="008C16E9"/>
    <w:rsid w:val="008C258D"/>
    <w:rsid w:val="008C3EC0"/>
    <w:rsid w:val="008C5715"/>
    <w:rsid w:val="008C58F0"/>
    <w:rsid w:val="008D719B"/>
    <w:rsid w:val="008E263F"/>
    <w:rsid w:val="008E3BA9"/>
    <w:rsid w:val="008E4F12"/>
    <w:rsid w:val="008E648E"/>
    <w:rsid w:val="00901DF7"/>
    <w:rsid w:val="00904188"/>
    <w:rsid w:val="00904C61"/>
    <w:rsid w:val="009053B1"/>
    <w:rsid w:val="0090577B"/>
    <w:rsid w:val="0091162C"/>
    <w:rsid w:val="00914566"/>
    <w:rsid w:val="00914660"/>
    <w:rsid w:val="0091551C"/>
    <w:rsid w:val="00917694"/>
    <w:rsid w:val="00917E0D"/>
    <w:rsid w:val="00922722"/>
    <w:rsid w:val="009261E0"/>
    <w:rsid w:val="00927A59"/>
    <w:rsid w:val="00930CD0"/>
    <w:rsid w:val="00931BB4"/>
    <w:rsid w:val="009379EA"/>
    <w:rsid w:val="0094084F"/>
    <w:rsid w:val="00941CA7"/>
    <w:rsid w:val="00942D99"/>
    <w:rsid w:val="00943AB5"/>
    <w:rsid w:val="00943EEC"/>
    <w:rsid w:val="009450B3"/>
    <w:rsid w:val="00945ABD"/>
    <w:rsid w:val="00946791"/>
    <w:rsid w:val="009478A0"/>
    <w:rsid w:val="0095074A"/>
    <w:rsid w:val="0095409D"/>
    <w:rsid w:val="009542C9"/>
    <w:rsid w:val="00956768"/>
    <w:rsid w:val="00957499"/>
    <w:rsid w:val="00960110"/>
    <w:rsid w:val="00961FAC"/>
    <w:rsid w:val="009625EF"/>
    <w:rsid w:val="00964380"/>
    <w:rsid w:val="0096488D"/>
    <w:rsid w:val="0097039C"/>
    <w:rsid w:val="00971A63"/>
    <w:rsid w:val="00972129"/>
    <w:rsid w:val="00973CCB"/>
    <w:rsid w:val="00980AFB"/>
    <w:rsid w:val="00982510"/>
    <w:rsid w:val="00982621"/>
    <w:rsid w:val="00986C77"/>
    <w:rsid w:val="009933D6"/>
    <w:rsid w:val="009937AF"/>
    <w:rsid w:val="00993D24"/>
    <w:rsid w:val="00995FAD"/>
    <w:rsid w:val="009A1B0E"/>
    <w:rsid w:val="009A6969"/>
    <w:rsid w:val="009B21D8"/>
    <w:rsid w:val="009C11FE"/>
    <w:rsid w:val="009C2AAD"/>
    <w:rsid w:val="009C3422"/>
    <w:rsid w:val="009C5878"/>
    <w:rsid w:val="009C6178"/>
    <w:rsid w:val="009D04C9"/>
    <w:rsid w:val="009D224A"/>
    <w:rsid w:val="009D2A0F"/>
    <w:rsid w:val="009D2C08"/>
    <w:rsid w:val="009D387F"/>
    <w:rsid w:val="009D7083"/>
    <w:rsid w:val="009D740F"/>
    <w:rsid w:val="009E034B"/>
    <w:rsid w:val="009E058A"/>
    <w:rsid w:val="009E0AD6"/>
    <w:rsid w:val="009E2E4D"/>
    <w:rsid w:val="009E500D"/>
    <w:rsid w:val="009E53A3"/>
    <w:rsid w:val="009F02C0"/>
    <w:rsid w:val="009F44C2"/>
    <w:rsid w:val="009F498F"/>
    <w:rsid w:val="009F4CD9"/>
    <w:rsid w:val="009F52A9"/>
    <w:rsid w:val="009F6BBA"/>
    <w:rsid w:val="009F70AB"/>
    <w:rsid w:val="009F78D9"/>
    <w:rsid w:val="00A00495"/>
    <w:rsid w:val="00A00E62"/>
    <w:rsid w:val="00A01B59"/>
    <w:rsid w:val="00A03A1E"/>
    <w:rsid w:val="00A042FC"/>
    <w:rsid w:val="00A100ED"/>
    <w:rsid w:val="00A1201F"/>
    <w:rsid w:val="00A12FAD"/>
    <w:rsid w:val="00A14CF5"/>
    <w:rsid w:val="00A157A9"/>
    <w:rsid w:val="00A17548"/>
    <w:rsid w:val="00A21D20"/>
    <w:rsid w:val="00A2448F"/>
    <w:rsid w:val="00A27347"/>
    <w:rsid w:val="00A3484E"/>
    <w:rsid w:val="00A40D0A"/>
    <w:rsid w:val="00A42D1B"/>
    <w:rsid w:val="00A460B7"/>
    <w:rsid w:val="00A51BF5"/>
    <w:rsid w:val="00A54A6B"/>
    <w:rsid w:val="00A552F8"/>
    <w:rsid w:val="00A60847"/>
    <w:rsid w:val="00A60C5C"/>
    <w:rsid w:val="00A6190F"/>
    <w:rsid w:val="00A61A63"/>
    <w:rsid w:val="00A66B29"/>
    <w:rsid w:val="00A675A8"/>
    <w:rsid w:val="00A71147"/>
    <w:rsid w:val="00A72429"/>
    <w:rsid w:val="00A763AA"/>
    <w:rsid w:val="00A76FB6"/>
    <w:rsid w:val="00A77530"/>
    <w:rsid w:val="00A77BE2"/>
    <w:rsid w:val="00A81656"/>
    <w:rsid w:val="00A82333"/>
    <w:rsid w:val="00A82974"/>
    <w:rsid w:val="00A82CE6"/>
    <w:rsid w:val="00A8576D"/>
    <w:rsid w:val="00A8684F"/>
    <w:rsid w:val="00A91B7C"/>
    <w:rsid w:val="00A93808"/>
    <w:rsid w:val="00A93C62"/>
    <w:rsid w:val="00A9500A"/>
    <w:rsid w:val="00A96341"/>
    <w:rsid w:val="00A96434"/>
    <w:rsid w:val="00A96999"/>
    <w:rsid w:val="00A9781A"/>
    <w:rsid w:val="00AA0A5D"/>
    <w:rsid w:val="00AA23BA"/>
    <w:rsid w:val="00AA6629"/>
    <w:rsid w:val="00AA6CA4"/>
    <w:rsid w:val="00AB0C7E"/>
    <w:rsid w:val="00AB2CEB"/>
    <w:rsid w:val="00AB342B"/>
    <w:rsid w:val="00AC2125"/>
    <w:rsid w:val="00AD2891"/>
    <w:rsid w:val="00AD353E"/>
    <w:rsid w:val="00AD55F1"/>
    <w:rsid w:val="00AD5968"/>
    <w:rsid w:val="00AD6A23"/>
    <w:rsid w:val="00AD74A0"/>
    <w:rsid w:val="00AD7AF4"/>
    <w:rsid w:val="00AE1A24"/>
    <w:rsid w:val="00AE1F22"/>
    <w:rsid w:val="00AE3E66"/>
    <w:rsid w:val="00AE57CB"/>
    <w:rsid w:val="00AE581B"/>
    <w:rsid w:val="00AF01B9"/>
    <w:rsid w:val="00AF3695"/>
    <w:rsid w:val="00AF4D9E"/>
    <w:rsid w:val="00AF7CFF"/>
    <w:rsid w:val="00B00C61"/>
    <w:rsid w:val="00B015A8"/>
    <w:rsid w:val="00B05901"/>
    <w:rsid w:val="00B05E84"/>
    <w:rsid w:val="00B11191"/>
    <w:rsid w:val="00B14828"/>
    <w:rsid w:val="00B169AF"/>
    <w:rsid w:val="00B16AE2"/>
    <w:rsid w:val="00B17864"/>
    <w:rsid w:val="00B24A01"/>
    <w:rsid w:val="00B24FC5"/>
    <w:rsid w:val="00B25C0B"/>
    <w:rsid w:val="00B26E18"/>
    <w:rsid w:val="00B343DB"/>
    <w:rsid w:val="00B35D08"/>
    <w:rsid w:val="00B401A0"/>
    <w:rsid w:val="00B43BBD"/>
    <w:rsid w:val="00B53461"/>
    <w:rsid w:val="00B53D0A"/>
    <w:rsid w:val="00B53DA4"/>
    <w:rsid w:val="00B5447B"/>
    <w:rsid w:val="00B5542A"/>
    <w:rsid w:val="00B565F6"/>
    <w:rsid w:val="00B6045F"/>
    <w:rsid w:val="00B608B9"/>
    <w:rsid w:val="00B62029"/>
    <w:rsid w:val="00B664F9"/>
    <w:rsid w:val="00B66B60"/>
    <w:rsid w:val="00B70235"/>
    <w:rsid w:val="00B72764"/>
    <w:rsid w:val="00B72E65"/>
    <w:rsid w:val="00B72EFD"/>
    <w:rsid w:val="00B75A4E"/>
    <w:rsid w:val="00B80623"/>
    <w:rsid w:val="00B822E4"/>
    <w:rsid w:val="00B841B1"/>
    <w:rsid w:val="00B861A0"/>
    <w:rsid w:val="00B87B11"/>
    <w:rsid w:val="00B87B44"/>
    <w:rsid w:val="00B92B34"/>
    <w:rsid w:val="00B95F05"/>
    <w:rsid w:val="00B97A09"/>
    <w:rsid w:val="00BA0598"/>
    <w:rsid w:val="00BA4CB6"/>
    <w:rsid w:val="00BA51DA"/>
    <w:rsid w:val="00BA5DE1"/>
    <w:rsid w:val="00BA6A6D"/>
    <w:rsid w:val="00BA6EE3"/>
    <w:rsid w:val="00BB0C10"/>
    <w:rsid w:val="00BB1678"/>
    <w:rsid w:val="00BB2832"/>
    <w:rsid w:val="00BB4BE4"/>
    <w:rsid w:val="00BB52B6"/>
    <w:rsid w:val="00BB78E3"/>
    <w:rsid w:val="00BC0E7B"/>
    <w:rsid w:val="00BC12D8"/>
    <w:rsid w:val="00BC147C"/>
    <w:rsid w:val="00BC345D"/>
    <w:rsid w:val="00BC47BB"/>
    <w:rsid w:val="00BC6E81"/>
    <w:rsid w:val="00BC7CBF"/>
    <w:rsid w:val="00BC7D2F"/>
    <w:rsid w:val="00BD4992"/>
    <w:rsid w:val="00BD5ECC"/>
    <w:rsid w:val="00BE00FB"/>
    <w:rsid w:val="00BE1991"/>
    <w:rsid w:val="00BE48C6"/>
    <w:rsid w:val="00BE62D8"/>
    <w:rsid w:val="00BF6B7C"/>
    <w:rsid w:val="00C02A88"/>
    <w:rsid w:val="00C031B1"/>
    <w:rsid w:val="00C051C3"/>
    <w:rsid w:val="00C10609"/>
    <w:rsid w:val="00C10C98"/>
    <w:rsid w:val="00C12B73"/>
    <w:rsid w:val="00C133EC"/>
    <w:rsid w:val="00C14DA9"/>
    <w:rsid w:val="00C16CAD"/>
    <w:rsid w:val="00C17792"/>
    <w:rsid w:val="00C21BF6"/>
    <w:rsid w:val="00C258F1"/>
    <w:rsid w:val="00C2689D"/>
    <w:rsid w:val="00C30E18"/>
    <w:rsid w:val="00C32DF2"/>
    <w:rsid w:val="00C41980"/>
    <w:rsid w:val="00C432AD"/>
    <w:rsid w:val="00C44588"/>
    <w:rsid w:val="00C465D2"/>
    <w:rsid w:val="00C518D4"/>
    <w:rsid w:val="00C53C7C"/>
    <w:rsid w:val="00C60DB8"/>
    <w:rsid w:val="00C61FA9"/>
    <w:rsid w:val="00C62C3C"/>
    <w:rsid w:val="00C642BF"/>
    <w:rsid w:val="00C703A9"/>
    <w:rsid w:val="00C713CC"/>
    <w:rsid w:val="00C73DB8"/>
    <w:rsid w:val="00C7523A"/>
    <w:rsid w:val="00C835B1"/>
    <w:rsid w:val="00C8499D"/>
    <w:rsid w:val="00C864A2"/>
    <w:rsid w:val="00C91E16"/>
    <w:rsid w:val="00C923AC"/>
    <w:rsid w:val="00C92D92"/>
    <w:rsid w:val="00C939AB"/>
    <w:rsid w:val="00C971D6"/>
    <w:rsid w:val="00C97883"/>
    <w:rsid w:val="00CA1A4E"/>
    <w:rsid w:val="00CA21EE"/>
    <w:rsid w:val="00CA3C40"/>
    <w:rsid w:val="00CA57D7"/>
    <w:rsid w:val="00CB1B6C"/>
    <w:rsid w:val="00CB377A"/>
    <w:rsid w:val="00CB4868"/>
    <w:rsid w:val="00CB5786"/>
    <w:rsid w:val="00CB7127"/>
    <w:rsid w:val="00CB72BD"/>
    <w:rsid w:val="00CC158E"/>
    <w:rsid w:val="00CC1C9D"/>
    <w:rsid w:val="00CC3484"/>
    <w:rsid w:val="00CC4C7E"/>
    <w:rsid w:val="00CC5642"/>
    <w:rsid w:val="00CC7291"/>
    <w:rsid w:val="00CC7803"/>
    <w:rsid w:val="00CD080E"/>
    <w:rsid w:val="00CD2A8F"/>
    <w:rsid w:val="00CD2B99"/>
    <w:rsid w:val="00CD498C"/>
    <w:rsid w:val="00CD4E25"/>
    <w:rsid w:val="00CE5B1B"/>
    <w:rsid w:val="00CE620A"/>
    <w:rsid w:val="00CF2C88"/>
    <w:rsid w:val="00CF302C"/>
    <w:rsid w:val="00CF3363"/>
    <w:rsid w:val="00CF5541"/>
    <w:rsid w:val="00CF5DBC"/>
    <w:rsid w:val="00CF6064"/>
    <w:rsid w:val="00D0066B"/>
    <w:rsid w:val="00D02728"/>
    <w:rsid w:val="00D06FC4"/>
    <w:rsid w:val="00D14993"/>
    <w:rsid w:val="00D2034C"/>
    <w:rsid w:val="00D245B9"/>
    <w:rsid w:val="00D265DE"/>
    <w:rsid w:val="00D2778C"/>
    <w:rsid w:val="00D32750"/>
    <w:rsid w:val="00D36016"/>
    <w:rsid w:val="00D368C7"/>
    <w:rsid w:val="00D4314C"/>
    <w:rsid w:val="00D43600"/>
    <w:rsid w:val="00D443BF"/>
    <w:rsid w:val="00D4476D"/>
    <w:rsid w:val="00D45632"/>
    <w:rsid w:val="00D506E4"/>
    <w:rsid w:val="00D51FBB"/>
    <w:rsid w:val="00D542E6"/>
    <w:rsid w:val="00D54B02"/>
    <w:rsid w:val="00D54B1B"/>
    <w:rsid w:val="00D567A8"/>
    <w:rsid w:val="00D56D9A"/>
    <w:rsid w:val="00D573FD"/>
    <w:rsid w:val="00D60930"/>
    <w:rsid w:val="00D625BC"/>
    <w:rsid w:val="00D6453F"/>
    <w:rsid w:val="00D65155"/>
    <w:rsid w:val="00D6517A"/>
    <w:rsid w:val="00D7372E"/>
    <w:rsid w:val="00D74703"/>
    <w:rsid w:val="00D8075A"/>
    <w:rsid w:val="00D8185B"/>
    <w:rsid w:val="00D81AB6"/>
    <w:rsid w:val="00D82FA7"/>
    <w:rsid w:val="00D84832"/>
    <w:rsid w:val="00D851FB"/>
    <w:rsid w:val="00D874C9"/>
    <w:rsid w:val="00D94064"/>
    <w:rsid w:val="00D94FEC"/>
    <w:rsid w:val="00DA3755"/>
    <w:rsid w:val="00DA45EC"/>
    <w:rsid w:val="00DA4A9B"/>
    <w:rsid w:val="00DA4E17"/>
    <w:rsid w:val="00DA5E07"/>
    <w:rsid w:val="00DA601A"/>
    <w:rsid w:val="00DA7A6F"/>
    <w:rsid w:val="00DB1A3C"/>
    <w:rsid w:val="00DB1D5E"/>
    <w:rsid w:val="00DB2451"/>
    <w:rsid w:val="00DB267C"/>
    <w:rsid w:val="00DB538E"/>
    <w:rsid w:val="00DB7B84"/>
    <w:rsid w:val="00DC0BDC"/>
    <w:rsid w:val="00DC30DF"/>
    <w:rsid w:val="00DC45BF"/>
    <w:rsid w:val="00DC5BDB"/>
    <w:rsid w:val="00DC6179"/>
    <w:rsid w:val="00DC6C22"/>
    <w:rsid w:val="00DC7610"/>
    <w:rsid w:val="00DD12D0"/>
    <w:rsid w:val="00DD3DEF"/>
    <w:rsid w:val="00DD4D4E"/>
    <w:rsid w:val="00DD6B7D"/>
    <w:rsid w:val="00DE1CDE"/>
    <w:rsid w:val="00DE33E3"/>
    <w:rsid w:val="00DE3779"/>
    <w:rsid w:val="00DE3ABD"/>
    <w:rsid w:val="00DE48BE"/>
    <w:rsid w:val="00DE5CE8"/>
    <w:rsid w:val="00DE6CAB"/>
    <w:rsid w:val="00DF32C1"/>
    <w:rsid w:val="00DF454B"/>
    <w:rsid w:val="00DF6D0B"/>
    <w:rsid w:val="00E019CD"/>
    <w:rsid w:val="00E0320F"/>
    <w:rsid w:val="00E0413F"/>
    <w:rsid w:val="00E042B8"/>
    <w:rsid w:val="00E0442F"/>
    <w:rsid w:val="00E04924"/>
    <w:rsid w:val="00E04F4B"/>
    <w:rsid w:val="00E05C37"/>
    <w:rsid w:val="00E06F27"/>
    <w:rsid w:val="00E071B4"/>
    <w:rsid w:val="00E07E8B"/>
    <w:rsid w:val="00E10D23"/>
    <w:rsid w:val="00E11A3C"/>
    <w:rsid w:val="00E17A59"/>
    <w:rsid w:val="00E2208E"/>
    <w:rsid w:val="00E22EF3"/>
    <w:rsid w:val="00E2412C"/>
    <w:rsid w:val="00E24ECD"/>
    <w:rsid w:val="00E2693A"/>
    <w:rsid w:val="00E27930"/>
    <w:rsid w:val="00E30BD9"/>
    <w:rsid w:val="00E30CAF"/>
    <w:rsid w:val="00E31970"/>
    <w:rsid w:val="00E334C0"/>
    <w:rsid w:val="00E33798"/>
    <w:rsid w:val="00E4053F"/>
    <w:rsid w:val="00E41BBE"/>
    <w:rsid w:val="00E41FDA"/>
    <w:rsid w:val="00E42E25"/>
    <w:rsid w:val="00E43A39"/>
    <w:rsid w:val="00E45855"/>
    <w:rsid w:val="00E45D6A"/>
    <w:rsid w:val="00E468F5"/>
    <w:rsid w:val="00E4745D"/>
    <w:rsid w:val="00E51A48"/>
    <w:rsid w:val="00E545C4"/>
    <w:rsid w:val="00E5703F"/>
    <w:rsid w:val="00E7498D"/>
    <w:rsid w:val="00E82A53"/>
    <w:rsid w:val="00E96DC8"/>
    <w:rsid w:val="00EA0627"/>
    <w:rsid w:val="00EA1DA3"/>
    <w:rsid w:val="00EA23FD"/>
    <w:rsid w:val="00EB21F5"/>
    <w:rsid w:val="00EB226A"/>
    <w:rsid w:val="00EB3964"/>
    <w:rsid w:val="00EB5F69"/>
    <w:rsid w:val="00EB61BF"/>
    <w:rsid w:val="00EC0EFA"/>
    <w:rsid w:val="00EC3576"/>
    <w:rsid w:val="00EC434B"/>
    <w:rsid w:val="00EC6A73"/>
    <w:rsid w:val="00ED32EC"/>
    <w:rsid w:val="00ED6E5F"/>
    <w:rsid w:val="00EE0418"/>
    <w:rsid w:val="00EE1634"/>
    <w:rsid w:val="00EE566F"/>
    <w:rsid w:val="00EE6355"/>
    <w:rsid w:val="00EF20DA"/>
    <w:rsid w:val="00EF2511"/>
    <w:rsid w:val="00EF7966"/>
    <w:rsid w:val="00F00F58"/>
    <w:rsid w:val="00F015ED"/>
    <w:rsid w:val="00F073F5"/>
    <w:rsid w:val="00F077F8"/>
    <w:rsid w:val="00F121F3"/>
    <w:rsid w:val="00F12412"/>
    <w:rsid w:val="00F155B2"/>
    <w:rsid w:val="00F2453D"/>
    <w:rsid w:val="00F25ABE"/>
    <w:rsid w:val="00F26C5C"/>
    <w:rsid w:val="00F3121A"/>
    <w:rsid w:val="00F34F82"/>
    <w:rsid w:val="00F378CD"/>
    <w:rsid w:val="00F45DB2"/>
    <w:rsid w:val="00F46303"/>
    <w:rsid w:val="00F56684"/>
    <w:rsid w:val="00F64943"/>
    <w:rsid w:val="00F667D0"/>
    <w:rsid w:val="00F66DF2"/>
    <w:rsid w:val="00F6710B"/>
    <w:rsid w:val="00F67C2A"/>
    <w:rsid w:val="00F7123B"/>
    <w:rsid w:val="00F73733"/>
    <w:rsid w:val="00F74246"/>
    <w:rsid w:val="00F76788"/>
    <w:rsid w:val="00F82F1D"/>
    <w:rsid w:val="00F83AEA"/>
    <w:rsid w:val="00F8593A"/>
    <w:rsid w:val="00F87087"/>
    <w:rsid w:val="00F87999"/>
    <w:rsid w:val="00F9053F"/>
    <w:rsid w:val="00F915A4"/>
    <w:rsid w:val="00F939FA"/>
    <w:rsid w:val="00F96C09"/>
    <w:rsid w:val="00F96D7A"/>
    <w:rsid w:val="00F97BA3"/>
    <w:rsid w:val="00FA0EB3"/>
    <w:rsid w:val="00FA178C"/>
    <w:rsid w:val="00FA2896"/>
    <w:rsid w:val="00FA4D58"/>
    <w:rsid w:val="00FA70F4"/>
    <w:rsid w:val="00FA793F"/>
    <w:rsid w:val="00FB000C"/>
    <w:rsid w:val="00FB0302"/>
    <w:rsid w:val="00FB0D2F"/>
    <w:rsid w:val="00FB2B2B"/>
    <w:rsid w:val="00FB4B31"/>
    <w:rsid w:val="00FB55DA"/>
    <w:rsid w:val="00FB5892"/>
    <w:rsid w:val="00FC02CD"/>
    <w:rsid w:val="00FC03E3"/>
    <w:rsid w:val="00FC3221"/>
    <w:rsid w:val="00FC383A"/>
    <w:rsid w:val="00FC4221"/>
    <w:rsid w:val="00FC44AF"/>
    <w:rsid w:val="00FC5D5D"/>
    <w:rsid w:val="00FC6881"/>
    <w:rsid w:val="00FC73F0"/>
    <w:rsid w:val="00FD15E6"/>
    <w:rsid w:val="00FD1BED"/>
    <w:rsid w:val="00FD2A23"/>
    <w:rsid w:val="00FD2D31"/>
    <w:rsid w:val="00FE024D"/>
    <w:rsid w:val="00FE07A7"/>
    <w:rsid w:val="00FE09EB"/>
    <w:rsid w:val="00FE1357"/>
    <w:rsid w:val="00FE4E98"/>
    <w:rsid w:val="00FE5E48"/>
    <w:rsid w:val="00FE6CF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9AFFBA-A68B-4DEC-94BA-92CD211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4C"/>
    <w:pPr>
      <w:jc w:val="both"/>
    </w:pPr>
    <w:rPr>
      <w:rFonts w:ascii="Inpi" w:hAnsi="Inp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01F"/>
    <w:pPr>
      <w:jc w:val="left"/>
    </w:pPr>
    <w:rPr>
      <w:sz w:val="18"/>
    </w:rPr>
  </w:style>
  <w:style w:type="paragraph" w:styleId="Pieddepage">
    <w:name w:val="footer"/>
    <w:basedOn w:val="Normal"/>
    <w:rsid w:val="00A1201F"/>
    <w:pPr>
      <w:jc w:val="left"/>
    </w:pPr>
    <w:rPr>
      <w:sz w:val="18"/>
    </w:rPr>
  </w:style>
  <w:style w:type="table" w:styleId="Grilledutableau">
    <w:name w:val="Table Grid"/>
    <w:basedOn w:val="TableauNormal"/>
    <w:rsid w:val="00DF454B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75282"/>
    <w:rPr>
      <w:color w:val="000000"/>
      <w:u w:val="none"/>
    </w:rPr>
  </w:style>
  <w:style w:type="paragraph" w:customStyle="1" w:styleId="IIntroduction">
    <w:name w:val="I_Introduction"/>
    <w:basedOn w:val="Normal"/>
    <w:rsid w:val="00A3484E"/>
    <w:pPr>
      <w:jc w:val="left"/>
    </w:pPr>
    <w:rPr>
      <w:rFonts w:ascii="Arial" w:hAnsi="Arial"/>
      <w:sz w:val="28"/>
      <w:szCs w:val="28"/>
    </w:rPr>
  </w:style>
  <w:style w:type="paragraph" w:customStyle="1" w:styleId="ITitre2">
    <w:name w:val="I_Titre 2"/>
    <w:basedOn w:val="Normal"/>
    <w:next w:val="Normal"/>
    <w:rsid w:val="00A3484E"/>
    <w:pPr>
      <w:keepNext/>
      <w:spacing w:before="360" w:after="240"/>
      <w:jc w:val="left"/>
      <w:outlineLvl w:val="1"/>
    </w:pPr>
    <w:rPr>
      <w:rFonts w:ascii="Arial" w:hAnsi="Arial"/>
      <w:caps/>
      <w:color w:val="0082A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inpi.fr" TargetMode="External"/><Relationship Id="rId1" Type="http://schemas.openxmlformats.org/officeDocument/2006/relationships/hyperlink" Target="http://www.inp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evalier\AppData\Local\Microsoft\Windows\Temporary%20Internet%20Files\Content.Outlook\YAL6NTNX\INPI%20T&#234;te%20de%20lettre%20Typo%20INPI%20v1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INPI Tête de lettre Typo INPI v1a</Template>
  <TotalTime>1</TotalTime>
  <Pages>1</Pages>
  <Words>77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Manager/>
  <Company>INPI</Company>
  <LinksUpToDate>false</LinksUpToDate>
  <CharactersWithSpaces>473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mailto:contact@inpi.fr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http://www.inpi.fr/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subject/>
  <dc:creator>Chevalier Virginie</dc:creator>
  <cp:keywords/>
  <dc:description/>
  <cp:lastModifiedBy>Bleuse Camille</cp:lastModifiedBy>
  <cp:revision>2</cp:revision>
  <dcterms:created xsi:type="dcterms:W3CDTF">2017-09-14T09:23:00Z</dcterms:created>
  <dcterms:modified xsi:type="dcterms:W3CDTF">2017-09-14T09:23:00Z</dcterms:modified>
</cp:coreProperties>
</file>